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F5" w:rsidRDefault="009E08C5" w:rsidP="000B02F5">
      <w:pPr>
        <w:tabs>
          <w:tab w:val="left" w:pos="17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-129540</wp:posOffset>
                </wp:positionV>
                <wp:extent cx="7785735" cy="1873885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735" cy="1873885"/>
                          <a:chOff x="-6" y="946"/>
                          <a:chExt cx="12261" cy="2951"/>
                        </a:xfrm>
                      </wpg:grpSpPr>
                      <pic:pic xmlns:pic="http://schemas.openxmlformats.org/drawingml/2006/picture">
                        <pic:nvPicPr>
                          <pic:cNvPr id="3" name="Picture 8" descr="LaStateSealSm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3" y="94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146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FA" w:rsidRPr="00D31A46" w:rsidRDefault="009E73FA" w:rsidP="009E73FA">
                              <w:pPr>
                                <w:pStyle w:val="Heading1"/>
                                <w:jc w:val="center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 w:rsidRPr="00D31A46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John Bel Edwards</w:t>
                              </w:r>
                            </w:p>
                            <w:p w:rsidR="009E73FA" w:rsidRPr="00BF5A27" w:rsidRDefault="009E73FA" w:rsidP="009E73FA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sz w:val="16"/>
                                  <w:szCs w:val="16"/>
                                </w:rPr>
                              </w:pPr>
                              <w:r w:rsidRPr="00BF5A27">
                                <w:rPr>
                                  <w:rFonts w:ascii="Garamond" w:hAnsi="Garamond" w:cs="Arial"/>
                                  <w:b w:val="0"/>
                                  <w:sz w:val="16"/>
                                  <w:szCs w:val="16"/>
                                </w:rPr>
                                <w:t>GOVERNOR</w:t>
                              </w:r>
                            </w:p>
                            <w:p w:rsidR="009E73FA" w:rsidRDefault="009E73FA" w:rsidP="009E73F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47" y="145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0BA" w:rsidRDefault="006F50BA" w:rsidP="006F50BA">
                              <w:pPr>
                                <w:pStyle w:val="Heading2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Dr. Courtney N. Phillips</w:t>
                              </w:r>
                            </w:p>
                            <w:p w:rsidR="009E73FA" w:rsidRPr="00BF5A27" w:rsidRDefault="009E73FA" w:rsidP="009E73FA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sz w:val="16"/>
                                  <w:szCs w:val="16"/>
                                </w:rPr>
                              </w:pPr>
                              <w:r w:rsidRPr="00BF5A27">
                                <w:rPr>
                                  <w:rFonts w:ascii="Garamond" w:hAnsi="Garamond"/>
                                  <w:b w:val="0"/>
                                  <w:sz w:val="16"/>
                                  <w:szCs w:val="16"/>
                                </w:rPr>
                                <w:t>SECRETARY</w:t>
                              </w:r>
                            </w:p>
                            <w:p w:rsidR="009E73FA" w:rsidRDefault="009E73FA" w:rsidP="009E73FA">
                              <w:pPr>
                                <w:pStyle w:val="Heading2"/>
                                <w:rPr>
                                  <w:rFonts w:ascii="Garamond" w:hAnsi="Garamond" w:cs="Arial"/>
                                  <w:b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b w:val="0"/>
                                  <w:sz w:val="16"/>
                                  <w:szCs w:val="16"/>
                                </w:rPr>
                                <w:t>SECRETARY</w:t>
                              </w:r>
                            </w:p>
                            <w:p w:rsidR="009E73FA" w:rsidRPr="002B4277" w:rsidRDefault="009E73FA" w:rsidP="009E73F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E73FA" w:rsidRDefault="009E73FA" w:rsidP="009E73FA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6" y="2277"/>
                            <a:ext cx="12261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FA" w:rsidRPr="00816E88" w:rsidRDefault="009E73FA" w:rsidP="009E73FA">
                              <w:pPr>
                                <w:pStyle w:val="Heading3"/>
                                <w:rPr>
                                  <w:rFonts w:ascii="Old English Text MT" w:hAnsi="Old English Text MT" w:cs="Arial"/>
                                  <w:sz w:val="48"/>
                                  <w:szCs w:val="48"/>
                                </w:rPr>
                              </w:pPr>
                              <w:r w:rsidRPr="00816E88">
                                <w:rPr>
                                  <w:rFonts w:ascii="Old English Text MT" w:hAnsi="Old English Text MT" w:cs="Arial"/>
                                  <w:sz w:val="48"/>
                                  <w:szCs w:val="48"/>
                                </w:rPr>
                                <w:t>State of Louisiana</w:t>
                              </w:r>
                            </w:p>
                            <w:p w:rsidR="009E73FA" w:rsidRPr="00111550" w:rsidRDefault="009E73FA" w:rsidP="009E73FA">
                              <w:pPr>
                                <w:jc w:val="center"/>
                                <w:rPr>
                                  <w:rFonts w:ascii="Garamond" w:hAnsi="Garamond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sz w:val="30"/>
                                  <w:szCs w:val="30"/>
                                </w:rPr>
                                <w:t>Louisiana Department of Health</w:t>
                              </w:r>
                            </w:p>
                            <w:p w:rsidR="009E73FA" w:rsidRPr="00111550" w:rsidRDefault="00E11164" w:rsidP="009E73FA">
                              <w:pPr>
                                <w:jc w:val="center"/>
                                <w:rPr>
                                  <w:rFonts w:ascii="Garamond" w:hAnsi="Garamond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sz w:val="24"/>
                                  <w:szCs w:val="24"/>
                                </w:rPr>
                                <w:t>Office of Public 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-10.2pt;width:613.05pt;height:147.55pt;z-index:251657728;mso-position-horizontal:center;mso-position-horizontal-relative:margin" coordorigin="-6,946" coordsize="12261,2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aStateSealSmll" style="position:absolute;left:5413;top:946;width:1282;height: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">
                  <v:imagedata r:id="rId9" o:title="LaStateSealSml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79;top:146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E73FA" w:rsidRPr="00D31A46" w:rsidRDefault="009E73FA" w:rsidP="009E73FA">
                        <w:pPr>
                          <w:pStyle w:val="Heading1"/>
                          <w:jc w:val="center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D31A46">
                          <w:rPr>
                            <w:rFonts w:ascii="Garamond" w:hAnsi="Garamond"/>
                            <w:sz w:val="22"/>
                            <w:szCs w:val="22"/>
                          </w:rPr>
                          <w:t>John Bel Edwards</w:t>
                        </w:r>
                      </w:p>
                      <w:p w:rsidR="009E73FA" w:rsidRPr="00BF5A27" w:rsidRDefault="009E73FA" w:rsidP="009E73FA">
                        <w:pPr>
                          <w:pStyle w:val="Heading2"/>
                          <w:rPr>
                            <w:rFonts w:ascii="Garamond" w:hAnsi="Garamond"/>
                            <w:b w:val="0"/>
                            <w:sz w:val="16"/>
                            <w:szCs w:val="16"/>
                          </w:rPr>
                        </w:pPr>
                        <w:r w:rsidRPr="00BF5A27">
                          <w:rPr>
                            <w:rFonts w:ascii="Garamond" w:hAnsi="Garamond" w:cs="Arial"/>
                            <w:b w:val="0"/>
                            <w:sz w:val="16"/>
                            <w:szCs w:val="16"/>
                          </w:rPr>
                          <w:t>GOVERNOR</w:t>
                        </w:r>
                      </w:p>
                      <w:p w:rsidR="009E73FA" w:rsidRDefault="009E73FA" w:rsidP="009E73FA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8547;top:145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F50BA" w:rsidRDefault="006F50BA" w:rsidP="006F50BA">
                        <w:pPr>
                          <w:pStyle w:val="Heading2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  <w:szCs w:val="22"/>
                          </w:rPr>
                          <w:t>Dr. Courtney N. Phillips</w:t>
                        </w:r>
                      </w:p>
                      <w:p w:rsidR="009E73FA" w:rsidRPr="00BF5A27" w:rsidRDefault="009E73FA" w:rsidP="009E73FA">
                        <w:pPr>
                          <w:pStyle w:val="Heading2"/>
                          <w:rPr>
                            <w:rFonts w:ascii="Garamond" w:hAnsi="Garamond"/>
                            <w:b w:val="0"/>
                            <w:sz w:val="16"/>
                            <w:szCs w:val="16"/>
                          </w:rPr>
                        </w:pPr>
                        <w:r w:rsidRPr="00BF5A27">
                          <w:rPr>
                            <w:rFonts w:ascii="Garamond" w:hAnsi="Garamond"/>
                            <w:b w:val="0"/>
                            <w:sz w:val="16"/>
                            <w:szCs w:val="16"/>
                          </w:rPr>
                          <w:t>SECRETARY</w:t>
                        </w:r>
                      </w:p>
                      <w:p w:rsidR="009E73FA" w:rsidRDefault="009E73FA" w:rsidP="009E73FA">
                        <w:pPr>
                          <w:pStyle w:val="Heading2"/>
                          <w:rPr>
                            <w:rFonts w:ascii="Garamond" w:hAnsi="Garamond" w:cs="Arial"/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 w:cs="Arial"/>
                            <w:b w:val="0"/>
                            <w:sz w:val="16"/>
                            <w:szCs w:val="16"/>
                          </w:rPr>
                          <w:t>SECRETARY</w:t>
                        </w:r>
                      </w:p>
                      <w:p w:rsidR="009E73FA" w:rsidRPr="002B4277" w:rsidRDefault="009E73FA" w:rsidP="009E73FA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E73FA" w:rsidRDefault="009E73FA" w:rsidP="009E73F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-6;top:2277;width:1226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E73FA" w:rsidRPr="00816E88" w:rsidRDefault="009E73FA" w:rsidP="009E73FA">
                        <w:pPr>
                          <w:pStyle w:val="Heading3"/>
                          <w:rPr>
                            <w:rFonts w:ascii="Old English Text MT" w:hAnsi="Old English Text MT" w:cs="Arial"/>
                            <w:sz w:val="48"/>
                            <w:szCs w:val="48"/>
                          </w:rPr>
                        </w:pPr>
                        <w:r w:rsidRPr="00816E88">
                          <w:rPr>
                            <w:rFonts w:ascii="Old English Text MT" w:hAnsi="Old English Text MT" w:cs="Arial"/>
                            <w:sz w:val="48"/>
                            <w:szCs w:val="48"/>
                          </w:rPr>
                          <w:t>State of Louisiana</w:t>
                        </w:r>
                      </w:p>
                      <w:p w:rsidR="009E73FA" w:rsidRPr="00111550" w:rsidRDefault="009E73FA" w:rsidP="009E73FA">
                        <w:pPr>
                          <w:jc w:val="center"/>
                          <w:rPr>
                            <w:rFonts w:ascii="Garamond" w:hAnsi="Garamond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Garamond" w:hAnsi="Garamond" w:cs="Arial"/>
                            <w:sz w:val="30"/>
                            <w:szCs w:val="30"/>
                          </w:rPr>
                          <w:t>Louisiana Department of Health</w:t>
                        </w:r>
                      </w:p>
                      <w:p w:rsidR="009E73FA" w:rsidRPr="00111550" w:rsidRDefault="00E11164" w:rsidP="009E73FA">
                        <w:pPr>
                          <w:jc w:val="center"/>
                          <w:rPr>
                            <w:rFonts w:ascii="Garamond" w:hAnsi="Garamond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Arial"/>
                            <w:sz w:val="24"/>
                            <w:szCs w:val="24"/>
                          </w:rPr>
                          <w:t>Office of Public Health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B02F5" w:rsidRDefault="000B02F5" w:rsidP="000B02F5">
      <w:pPr>
        <w:tabs>
          <w:tab w:val="left" w:pos="1740"/>
        </w:tabs>
        <w:jc w:val="center"/>
      </w:pPr>
    </w:p>
    <w:p w:rsidR="000B02F5" w:rsidRPr="00020338" w:rsidRDefault="000B02F5" w:rsidP="000B02F5"/>
    <w:p w:rsidR="0033141B" w:rsidRDefault="0033141B" w:rsidP="005C4CE6">
      <w:pPr>
        <w:tabs>
          <w:tab w:val="left" w:pos="1740"/>
        </w:tabs>
        <w:jc w:val="center"/>
        <w:rPr>
          <w:rFonts w:ascii="Times New (W1)" w:hAnsi="Times New (W1)"/>
          <w:sz w:val="22"/>
          <w:szCs w:val="22"/>
        </w:rPr>
      </w:pPr>
    </w:p>
    <w:p w:rsidR="00020338" w:rsidRDefault="00020338" w:rsidP="00E347B1">
      <w:pPr>
        <w:tabs>
          <w:tab w:val="left" w:pos="1740"/>
        </w:tabs>
        <w:jc w:val="center"/>
      </w:pPr>
    </w:p>
    <w:p w:rsidR="00020338" w:rsidRPr="00020338" w:rsidRDefault="00020338" w:rsidP="00020338"/>
    <w:p w:rsidR="00020338" w:rsidRPr="00020338" w:rsidRDefault="00020338" w:rsidP="00020338"/>
    <w:p w:rsidR="00020338" w:rsidRPr="00020338" w:rsidRDefault="00020338" w:rsidP="00020338"/>
    <w:p w:rsidR="00020338" w:rsidRPr="00020338" w:rsidRDefault="00020338" w:rsidP="00020338"/>
    <w:p w:rsidR="00CF1743" w:rsidRDefault="00CF1743" w:rsidP="009E08C5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F65B56" w:rsidRDefault="00F65B56" w:rsidP="00F65B56">
      <w:pPr>
        <w:jc w:val="center"/>
        <w:rPr>
          <w:rFonts w:ascii="Footlight MT Light" w:hAnsi="Footlight MT Light" w:cs="Arial"/>
          <w:bCs/>
          <w:sz w:val="36"/>
          <w:szCs w:val="36"/>
        </w:rPr>
      </w:pPr>
    </w:p>
    <w:p w:rsidR="00F65B56" w:rsidRPr="00084A5B" w:rsidRDefault="00F65B56" w:rsidP="00F65B56">
      <w:pPr>
        <w:jc w:val="center"/>
        <w:rPr>
          <w:b/>
          <w:bCs/>
          <w:sz w:val="28"/>
          <w:szCs w:val="28"/>
        </w:rPr>
      </w:pPr>
      <w:r w:rsidRPr="00084A5B">
        <w:rPr>
          <w:b/>
          <w:bCs/>
          <w:sz w:val="28"/>
          <w:szCs w:val="28"/>
        </w:rPr>
        <w:t>Health Data Panel</w:t>
      </w:r>
    </w:p>
    <w:p w:rsidR="00F65B56" w:rsidRPr="00084A5B" w:rsidRDefault="00F65B56" w:rsidP="00F65B56">
      <w:pPr>
        <w:jc w:val="center"/>
        <w:rPr>
          <w:b/>
          <w:bCs/>
          <w:sz w:val="24"/>
          <w:szCs w:val="24"/>
        </w:rPr>
      </w:pPr>
      <w:r w:rsidRPr="00084A5B">
        <w:rPr>
          <w:b/>
          <w:bCs/>
          <w:sz w:val="24"/>
          <w:szCs w:val="24"/>
        </w:rPr>
        <w:t>Meeting Agenda</w:t>
      </w:r>
    </w:p>
    <w:p w:rsidR="00F65B56" w:rsidRPr="00084A5B" w:rsidRDefault="00F65B56" w:rsidP="00F65B56">
      <w:pPr>
        <w:jc w:val="center"/>
        <w:rPr>
          <w:bCs/>
          <w:sz w:val="24"/>
          <w:szCs w:val="24"/>
        </w:rPr>
      </w:pPr>
    </w:p>
    <w:p w:rsidR="00F65B56" w:rsidRPr="00084A5B" w:rsidRDefault="00084A5B" w:rsidP="00F65B56">
      <w:pPr>
        <w:jc w:val="center"/>
        <w:rPr>
          <w:bCs/>
          <w:i/>
          <w:sz w:val="24"/>
          <w:szCs w:val="24"/>
        </w:rPr>
      </w:pPr>
      <w:r w:rsidRPr="00084A5B">
        <w:rPr>
          <w:bCs/>
          <w:i/>
          <w:sz w:val="24"/>
          <w:szCs w:val="24"/>
        </w:rPr>
        <w:t>Fri</w:t>
      </w:r>
      <w:r w:rsidR="00F65B56" w:rsidRPr="00084A5B">
        <w:rPr>
          <w:bCs/>
          <w:i/>
          <w:sz w:val="24"/>
          <w:szCs w:val="24"/>
        </w:rPr>
        <w:t xml:space="preserve">day, </w:t>
      </w:r>
      <w:r w:rsidRPr="00084A5B">
        <w:rPr>
          <w:bCs/>
          <w:i/>
          <w:sz w:val="24"/>
          <w:szCs w:val="24"/>
        </w:rPr>
        <w:t>March 4</w:t>
      </w:r>
      <w:r w:rsidR="00F65B56" w:rsidRPr="00084A5B">
        <w:rPr>
          <w:bCs/>
          <w:i/>
          <w:sz w:val="24"/>
          <w:szCs w:val="24"/>
        </w:rPr>
        <w:t>, 20</w:t>
      </w:r>
      <w:r w:rsidRPr="00084A5B">
        <w:rPr>
          <w:bCs/>
          <w:i/>
          <w:sz w:val="24"/>
          <w:szCs w:val="24"/>
        </w:rPr>
        <w:t>22</w:t>
      </w:r>
      <w:bookmarkStart w:id="0" w:name="_GoBack"/>
      <w:bookmarkEnd w:id="0"/>
    </w:p>
    <w:p w:rsidR="00F65B56" w:rsidRPr="00084A5B" w:rsidRDefault="00DC3B63" w:rsidP="00F65B56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10:00AM</w:t>
      </w:r>
    </w:p>
    <w:p w:rsidR="00F65B56" w:rsidRPr="00084A5B" w:rsidRDefault="00084A5B" w:rsidP="00F65B56">
      <w:pPr>
        <w:pStyle w:val="Heading5"/>
        <w:rPr>
          <w:bCs w:val="0"/>
          <w:i w:val="0"/>
          <w:iCs/>
          <w:sz w:val="24"/>
          <w:szCs w:val="24"/>
        </w:rPr>
      </w:pPr>
      <w:r w:rsidRPr="00084A5B">
        <w:rPr>
          <w:i w:val="0"/>
          <w:sz w:val="24"/>
          <w:szCs w:val="24"/>
        </w:rPr>
        <w:t xml:space="preserve">Via Zoom: </w:t>
      </w:r>
      <w:hyperlink r:id="rId10" w:history="1">
        <w:r w:rsidRPr="00084A5B">
          <w:rPr>
            <w:rStyle w:val="Hyperlink"/>
            <w:i w:val="0"/>
            <w:sz w:val="24"/>
            <w:szCs w:val="24"/>
          </w:rPr>
          <w:t>https://ldhophbhi.zoom.us/j/82078982602</w:t>
        </w:r>
      </w:hyperlink>
      <w:r w:rsidRPr="00084A5B">
        <w:rPr>
          <w:i w:val="0"/>
          <w:sz w:val="24"/>
          <w:szCs w:val="24"/>
        </w:rPr>
        <w:t xml:space="preserve"> </w:t>
      </w:r>
    </w:p>
    <w:p w:rsidR="00F65B56" w:rsidRPr="00084A5B" w:rsidRDefault="00F65B56" w:rsidP="00F65B56">
      <w:pPr>
        <w:tabs>
          <w:tab w:val="left" w:pos="360"/>
        </w:tabs>
        <w:rPr>
          <w:sz w:val="24"/>
          <w:szCs w:val="24"/>
        </w:rPr>
      </w:pPr>
    </w:p>
    <w:tbl>
      <w:tblPr>
        <w:tblW w:w="7362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6912"/>
      </w:tblGrid>
      <w:tr w:rsidR="00F65B56" w:rsidRPr="00084A5B" w:rsidTr="00084A5B">
        <w:trPr>
          <w:cantSplit/>
          <w:trHeight w:val="468"/>
          <w:jc w:val="center"/>
        </w:trPr>
        <w:tc>
          <w:tcPr>
            <w:tcW w:w="7362" w:type="dxa"/>
            <w:gridSpan w:val="2"/>
          </w:tcPr>
          <w:p w:rsidR="00F65B56" w:rsidRPr="00084A5B" w:rsidRDefault="00F65B56" w:rsidP="00F65B56">
            <w:pPr>
              <w:pStyle w:val="Heading3"/>
              <w:jc w:val="left"/>
              <w:rPr>
                <w:sz w:val="24"/>
                <w:szCs w:val="24"/>
              </w:rPr>
            </w:pPr>
          </w:p>
        </w:tc>
      </w:tr>
      <w:tr w:rsidR="00F65B56" w:rsidRPr="00084A5B" w:rsidTr="00084A5B">
        <w:trPr>
          <w:cantSplit/>
          <w:trHeight w:val="270"/>
          <w:jc w:val="center"/>
        </w:trPr>
        <w:tc>
          <w:tcPr>
            <w:tcW w:w="450" w:type="dxa"/>
          </w:tcPr>
          <w:p w:rsidR="00F65B56" w:rsidRPr="00084A5B" w:rsidRDefault="00F65B56" w:rsidP="00F65B5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F65B56" w:rsidRDefault="00F65B56" w:rsidP="00123CB9">
            <w:pPr>
              <w:rPr>
                <w:sz w:val="24"/>
                <w:szCs w:val="24"/>
              </w:rPr>
            </w:pPr>
            <w:r w:rsidRPr="00084A5B">
              <w:rPr>
                <w:sz w:val="24"/>
                <w:szCs w:val="24"/>
              </w:rPr>
              <w:t>Introductions</w:t>
            </w:r>
          </w:p>
          <w:p w:rsidR="00084A5B" w:rsidRPr="00084A5B" w:rsidRDefault="00084A5B" w:rsidP="00123CB9">
            <w:pPr>
              <w:rPr>
                <w:sz w:val="24"/>
                <w:szCs w:val="24"/>
              </w:rPr>
            </w:pPr>
          </w:p>
        </w:tc>
      </w:tr>
      <w:tr w:rsidR="00F65B56" w:rsidRPr="00084A5B" w:rsidTr="00084A5B">
        <w:trPr>
          <w:cantSplit/>
          <w:trHeight w:val="261"/>
          <w:jc w:val="center"/>
        </w:trPr>
        <w:tc>
          <w:tcPr>
            <w:tcW w:w="450" w:type="dxa"/>
          </w:tcPr>
          <w:p w:rsidR="00F65B56" w:rsidRPr="00084A5B" w:rsidRDefault="00F65B56" w:rsidP="00F65B5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F65B56" w:rsidRDefault="00F65B56" w:rsidP="00123CB9">
            <w:pPr>
              <w:rPr>
                <w:sz w:val="24"/>
                <w:szCs w:val="24"/>
              </w:rPr>
            </w:pPr>
            <w:r w:rsidRPr="00084A5B">
              <w:rPr>
                <w:sz w:val="24"/>
                <w:szCs w:val="24"/>
              </w:rPr>
              <w:t>Overview of documents distributed</w:t>
            </w:r>
          </w:p>
          <w:p w:rsidR="00084A5B" w:rsidRPr="00084A5B" w:rsidRDefault="00084A5B" w:rsidP="00123CB9">
            <w:pPr>
              <w:rPr>
                <w:sz w:val="24"/>
                <w:szCs w:val="24"/>
              </w:rPr>
            </w:pPr>
          </w:p>
        </w:tc>
      </w:tr>
      <w:tr w:rsidR="00F65B56" w:rsidRPr="00084A5B" w:rsidTr="00084A5B">
        <w:trPr>
          <w:cantSplit/>
          <w:trHeight w:val="1431"/>
          <w:jc w:val="center"/>
        </w:trPr>
        <w:tc>
          <w:tcPr>
            <w:tcW w:w="450" w:type="dxa"/>
          </w:tcPr>
          <w:p w:rsidR="00F65B56" w:rsidRPr="00084A5B" w:rsidRDefault="00F65B56" w:rsidP="00F65B5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F65B56" w:rsidRPr="00084A5B" w:rsidRDefault="00F65B56" w:rsidP="00123CB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084A5B">
              <w:rPr>
                <w:sz w:val="24"/>
                <w:szCs w:val="24"/>
              </w:rPr>
              <w:t>Presentation</w:t>
            </w:r>
          </w:p>
          <w:p w:rsidR="00F65B56" w:rsidRDefault="00084A5B" w:rsidP="00084A5B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65B56" w:rsidRPr="00084A5B">
              <w:rPr>
                <w:sz w:val="24"/>
                <w:szCs w:val="24"/>
              </w:rPr>
              <w:t>istory of C</w:t>
            </w:r>
            <w:r>
              <w:rPr>
                <w:sz w:val="24"/>
                <w:szCs w:val="24"/>
              </w:rPr>
              <w:t xml:space="preserve">onsumers’ </w:t>
            </w:r>
            <w:r w:rsidR="00F65B56" w:rsidRPr="00084A5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ight to </w:t>
            </w:r>
            <w:r w:rsidR="00F65B56" w:rsidRPr="00084A5B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now (CRTK)</w:t>
            </w:r>
          </w:p>
          <w:p w:rsidR="00084A5B" w:rsidRPr="00084A5B" w:rsidRDefault="00084A5B" w:rsidP="00084A5B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CRTK requirements</w:t>
            </w:r>
          </w:p>
          <w:p w:rsidR="00F65B56" w:rsidRPr="00084A5B" w:rsidRDefault="00F65B56" w:rsidP="00084A5B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084A5B">
              <w:rPr>
                <w:sz w:val="24"/>
                <w:szCs w:val="24"/>
              </w:rPr>
              <w:t>Health Data Panel overview</w:t>
            </w:r>
          </w:p>
          <w:p w:rsidR="00F65B56" w:rsidRPr="00084A5B" w:rsidRDefault="00F65B56" w:rsidP="00084A5B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084A5B">
              <w:rPr>
                <w:sz w:val="24"/>
                <w:szCs w:val="24"/>
              </w:rPr>
              <w:t>LA Hospital Inpatient Discharge Database</w:t>
            </w:r>
          </w:p>
          <w:p w:rsidR="00F65B56" w:rsidRDefault="00F65B56" w:rsidP="00084A5B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084A5B">
              <w:rPr>
                <w:sz w:val="24"/>
                <w:szCs w:val="24"/>
              </w:rPr>
              <w:t>CRTK website</w:t>
            </w:r>
            <w:r w:rsidR="00084A5B">
              <w:rPr>
                <w:sz w:val="24"/>
                <w:szCs w:val="24"/>
              </w:rPr>
              <w:t xml:space="preserve"> restart</w:t>
            </w:r>
          </w:p>
          <w:p w:rsidR="00084A5B" w:rsidRPr="00084A5B" w:rsidRDefault="00084A5B" w:rsidP="00084A5B">
            <w:pPr>
              <w:tabs>
                <w:tab w:val="left" w:pos="252"/>
              </w:tabs>
              <w:ind w:left="342"/>
              <w:rPr>
                <w:sz w:val="24"/>
                <w:szCs w:val="24"/>
              </w:rPr>
            </w:pPr>
          </w:p>
        </w:tc>
      </w:tr>
      <w:tr w:rsidR="00F65B56" w:rsidRPr="00084A5B" w:rsidTr="00084A5B">
        <w:trPr>
          <w:cantSplit/>
          <w:trHeight w:val="270"/>
          <w:jc w:val="center"/>
        </w:trPr>
        <w:tc>
          <w:tcPr>
            <w:tcW w:w="450" w:type="dxa"/>
          </w:tcPr>
          <w:p w:rsidR="00F65B56" w:rsidRPr="00084A5B" w:rsidRDefault="00F65B56" w:rsidP="00F65B5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F65B56" w:rsidRDefault="00F65B56" w:rsidP="00123CB9">
            <w:pPr>
              <w:rPr>
                <w:sz w:val="24"/>
                <w:szCs w:val="24"/>
              </w:rPr>
            </w:pPr>
            <w:r w:rsidRPr="00084A5B">
              <w:rPr>
                <w:sz w:val="24"/>
                <w:szCs w:val="24"/>
              </w:rPr>
              <w:t>Potential advisory roles of the Panel</w:t>
            </w:r>
          </w:p>
          <w:p w:rsidR="00084A5B" w:rsidRPr="00084A5B" w:rsidRDefault="00084A5B" w:rsidP="00123CB9">
            <w:pPr>
              <w:rPr>
                <w:sz w:val="24"/>
                <w:szCs w:val="24"/>
              </w:rPr>
            </w:pPr>
          </w:p>
        </w:tc>
      </w:tr>
      <w:tr w:rsidR="00F65B56" w:rsidRPr="00084A5B" w:rsidTr="00084A5B">
        <w:trPr>
          <w:cantSplit/>
          <w:trHeight w:val="171"/>
          <w:jc w:val="center"/>
        </w:trPr>
        <w:tc>
          <w:tcPr>
            <w:tcW w:w="450" w:type="dxa"/>
          </w:tcPr>
          <w:p w:rsidR="00F65B56" w:rsidRPr="00084A5B" w:rsidRDefault="00084A5B" w:rsidP="0012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5B56" w:rsidRPr="00084A5B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F65B56" w:rsidRDefault="00F65B56" w:rsidP="00123CB9">
            <w:pPr>
              <w:rPr>
                <w:sz w:val="24"/>
                <w:szCs w:val="24"/>
              </w:rPr>
            </w:pPr>
            <w:r w:rsidRPr="00084A5B">
              <w:rPr>
                <w:sz w:val="24"/>
                <w:szCs w:val="24"/>
              </w:rPr>
              <w:t>Next Steps</w:t>
            </w:r>
          </w:p>
          <w:p w:rsidR="00084A5B" w:rsidRPr="00084A5B" w:rsidRDefault="00084A5B" w:rsidP="00123CB9">
            <w:pPr>
              <w:rPr>
                <w:sz w:val="24"/>
                <w:szCs w:val="24"/>
              </w:rPr>
            </w:pPr>
          </w:p>
        </w:tc>
      </w:tr>
      <w:tr w:rsidR="00F65B56" w:rsidRPr="00084A5B" w:rsidTr="00084A5B">
        <w:trPr>
          <w:cantSplit/>
          <w:trHeight w:val="261"/>
          <w:jc w:val="center"/>
        </w:trPr>
        <w:tc>
          <w:tcPr>
            <w:tcW w:w="450" w:type="dxa"/>
          </w:tcPr>
          <w:p w:rsidR="00F65B56" w:rsidRPr="00084A5B" w:rsidRDefault="00084A5B" w:rsidP="0012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5B56" w:rsidRPr="00084A5B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F65B56" w:rsidRDefault="00F65B56" w:rsidP="00123CB9">
            <w:pPr>
              <w:rPr>
                <w:sz w:val="24"/>
                <w:szCs w:val="24"/>
              </w:rPr>
            </w:pPr>
            <w:r w:rsidRPr="00084A5B">
              <w:rPr>
                <w:sz w:val="24"/>
                <w:szCs w:val="24"/>
              </w:rPr>
              <w:t>Q&amp;A</w:t>
            </w:r>
          </w:p>
          <w:p w:rsidR="00084A5B" w:rsidRPr="00084A5B" w:rsidRDefault="00084A5B" w:rsidP="00123CB9">
            <w:pPr>
              <w:rPr>
                <w:sz w:val="24"/>
                <w:szCs w:val="24"/>
              </w:rPr>
            </w:pPr>
          </w:p>
        </w:tc>
      </w:tr>
      <w:tr w:rsidR="00F65B56" w:rsidRPr="00084A5B" w:rsidTr="00084A5B">
        <w:trPr>
          <w:cantSplit/>
          <w:trHeight w:val="252"/>
          <w:jc w:val="center"/>
        </w:trPr>
        <w:tc>
          <w:tcPr>
            <w:tcW w:w="450" w:type="dxa"/>
          </w:tcPr>
          <w:p w:rsidR="00F65B56" w:rsidRPr="00084A5B" w:rsidRDefault="00084A5B" w:rsidP="0012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65B56" w:rsidRPr="00084A5B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F65B56" w:rsidRDefault="00F65B56" w:rsidP="00123CB9">
            <w:pPr>
              <w:rPr>
                <w:sz w:val="24"/>
                <w:szCs w:val="24"/>
              </w:rPr>
            </w:pPr>
            <w:r w:rsidRPr="00084A5B">
              <w:rPr>
                <w:sz w:val="24"/>
                <w:szCs w:val="24"/>
              </w:rPr>
              <w:t>Adjourn</w:t>
            </w:r>
          </w:p>
          <w:p w:rsidR="00084A5B" w:rsidRPr="00084A5B" w:rsidRDefault="00084A5B" w:rsidP="00123CB9">
            <w:pPr>
              <w:rPr>
                <w:sz w:val="24"/>
                <w:szCs w:val="24"/>
              </w:rPr>
            </w:pPr>
          </w:p>
        </w:tc>
      </w:tr>
    </w:tbl>
    <w:p w:rsidR="00CF1743" w:rsidRPr="00084A5B" w:rsidRDefault="00CF1743" w:rsidP="009E08C5">
      <w:pPr>
        <w:jc w:val="both"/>
        <w:rPr>
          <w:sz w:val="24"/>
          <w:szCs w:val="24"/>
        </w:rPr>
      </w:pPr>
    </w:p>
    <w:sectPr w:rsidR="00CF1743" w:rsidRPr="00084A5B" w:rsidSect="00480042">
      <w:footerReference w:type="first" r:id="rId11"/>
      <w:pgSz w:w="12240" w:h="15840"/>
      <w:pgMar w:top="72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CE" w:rsidRDefault="004D31CE">
      <w:r>
        <w:separator/>
      </w:r>
    </w:p>
  </w:endnote>
  <w:endnote w:type="continuationSeparator" w:id="0">
    <w:p w:rsidR="004D31CE" w:rsidRDefault="004D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7F3377" w:rsidRDefault="007F3377" w:rsidP="00E347B1">
    <w:pPr>
      <w:jc w:val="center"/>
      <w:rPr>
        <w:rFonts w:ascii="Arial" w:hAnsi="Arial" w:cs="Arial"/>
        <w:sz w:val="14"/>
      </w:rPr>
    </w:pPr>
  </w:p>
  <w:p w:rsidR="00F456CE" w:rsidRPr="00654019" w:rsidRDefault="00F456CE" w:rsidP="00F456CE">
    <w:pPr>
      <w:tabs>
        <w:tab w:val="left" w:pos="2925"/>
        <w:tab w:val="center" w:pos="4680"/>
      </w:tabs>
      <w:spacing w:before="240"/>
      <w:jc w:val="center"/>
      <w:rPr>
        <w:sz w:val="17"/>
        <w:szCs w:val="17"/>
      </w:rPr>
    </w:pPr>
    <w:r w:rsidRPr="00654019">
      <w:rPr>
        <w:sz w:val="17"/>
        <w:szCs w:val="17"/>
      </w:rPr>
      <w:t xml:space="preserve">Bienville Building   </w:t>
    </w:r>
    <w:r w:rsidRPr="00654019">
      <w:rPr>
        <w:rFonts w:ascii="Arial" w:hAnsi="Arial"/>
        <w:sz w:val="17"/>
        <w:szCs w:val="17"/>
      </w:rPr>
      <w:t xml:space="preserve">▪  </w:t>
    </w:r>
    <w:r w:rsidR="005D5DA9">
      <w:rPr>
        <w:sz w:val="17"/>
        <w:szCs w:val="17"/>
      </w:rPr>
      <w:t xml:space="preserve"> 628 N. Fourth St.</w:t>
    </w:r>
    <w:r w:rsidRPr="00654019">
      <w:rPr>
        <w:sz w:val="17"/>
        <w:szCs w:val="17"/>
      </w:rPr>
      <w:t xml:space="preserve">   </w:t>
    </w:r>
    <w:r w:rsidRPr="00654019">
      <w:rPr>
        <w:rFonts w:ascii="Arial" w:hAnsi="Arial"/>
        <w:sz w:val="17"/>
        <w:szCs w:val="17"/>
      </w:rPr>
      <w:t xml:space="preserve">▪  </w:t>
    </w:r>
    <w:r w:rsidRPr="00654019">
      <w:rPr>
        <w:sz w:val="17"/>
        <w:szCs w:val="17"/>
      </w:rPr>
      <w:t xml:space="preserve"> P.O. Box </w:t>
    </w:r>
    <w:r w:rsidR="005D5DA9">
      <w:rPr>
        <w:sz w:val="17"/>
        <w:szCs w:val="17"/>
      </w:rPr>
      <w:t>3214</w:t>
    </w:r>
    <w:r w:rsidRPr="00654019">
      <w:rPr>
        <w:sz w:val="17"/>
        <w:szCs w:val="17"/>
      </w:rPr>
      <w:t xml:space="preserve">   </w:t>
    </w:r>
    <w:r w:rsidRPr="00654019">
      <w:rPr>
        <w:rFonts w:ascii="Arial" w:hAnsi="Arial"/>
        <w:sz w:val="17"/>
        <w:szCs w:val="17"/>
      </w:rPr>
      <w:t xml:space="preserve">▪  </w:t>
    </w:r>
    <w:r w:rsidRPr="00654019">
      <w:rPr>
        <w:sz w:val="17"/>
        <w:szCs w:val="17"/>
      </w:rPr>
      <w:t xml:space="preserve"> Baton Rouge, Louisiana</w:t>
    </w:r>
    <w:r w:rsidR="005D5DA9">
      <w:rPr>
        <w:sz w:val="17"/>
        <w:szCs w:val="17"/>
      </w:rPr>
      <w:t xml:space="preserve"> 70821-3214</w:t>
    </w:r>
  </w:p>
  <w:p w:rsidR="00F456CE" w:rsidRPr="00654019" w:rsidRDefault="00F456CE" w:rsidP="00F456CE">
    <w:pPr>
      <w:pStyle w:val="Heading5"/>
      <w:rPr>
        <w:i w:val="0"/>
        <w:sz w:val="17"/>
        <w:szCs w:val="17"/>
      </w:rPr>
    </w:pPr>
    <w:r w:rsidRPr="00654019">
      <w:rPr>
        <w:i w:val="0"/>
        <w:sz w:val="17"/>
        <w:szCs w:val="17"/>
      </w:rPr>
      <w:t xml:space="preserve">Phone: </w:t>
    </w:r>
    <w:r w:rsidR="004C037C">
      <w:rPr>
        <w:i w:val="0"/>
        <w:sz w:val="17"/>
        <w:szCs w:val="17"/>
      </w:rPr>
      <w:t>(</w:t>
    </w:r>
    <w:r w:rsidRPr="00654019">
      <w:rPr>
        <w:i w:val="0"/>
        <w:sz w:val="17"/>
        <w:szCs w:val="17"/>
      </w:rPr>
      <w:t>225</w:t>
    </w:r>
    <w:r w:rsidR="004C037C">
      <w:rPr>
        <w:i w:val="0"/>
        <w:sz w:val="17"/>
        <w:szCs w:val="17"/>
      </w:rPr>
      <w:t>) 342-</w:t>
    </w:r>
    <w:r w:rsidR="005D5DA9">
      <w:rPr>
        <w:i w:val="0"/>
        <w:sz w:val="17"/>
        <w:szCs w:val="17"/>
      </w:rPr>
      <w:t>8093</w:t>
    </w:r>
    <w:r w:rsidRPr="00654019">
      <w:rPr>
        <w:i w:val="0"/>
        <w:sz w:val="17"/>
        <w:szCs w:val="17"/>
      </w:rPr>
      <w:t xml:space="preserve">   </w:t>
    </w:r>
    <w:r w:rsidRPr="00654019">
      <w:rPr>
        <w:rFonts w:ascii="Arial" w:hAnsi="Arial" w:cs="Arial"/>
        <w:i w:val="0"/>
        <w:sz w:val="17"/>
        <w:szCs w:val="17"/>
      </w:rPr>
      <w:t>▪</w:t>
    </w:r>
    <w:r w:rsidR="005D5DA9">
      <w:rPr>
        <w:i w:val="0"/>
        <w:sz w:val="17"/>
        <w:szCs w:val="17"/>
      </w:rPr>
      <w:t xml:space="preserve">   Fax: </w:t>
    </w:r>
    <w:r w:rsidR="004C037C">
      <w:rPr>
        <w:i w:val="0"/>
        <w:sz w:val="17"/>
        <w:szCs w:val="17"/>
      </w:rPr>
      <w:t>(225) 342-</w:t>
    </w:r>
    <w:r w:rsidR="005D5DA9">
      <w:rPr>
        <w:i w:val="0"/>
        <w:sz w:val="17"/>
        <w:szCs w:val="17"/>
      </w:rPr>
      <w:t>4848</w:t>
    </w:r>
    <w:r w:rsidRPr="00654019">
      <w:rPr>
        <w:i w:val="0"/>
        <w:sz w:val="17"/>
        <w:szCs w:val="17"/>
      </w:rPr>
      <w:t xml:space="preserve">   </w:t>
    </w:r>
    <w:r w:rsidRPr="00654019">
      <w:rPr>
        <w:rFonts w:ascii="Arial" w:hAnsi="Arial"/>
        <w:i w:val="0"/>
        <w:sz w:val="17"/>
        <w:szCs w:val="17"/>
      </w:rPr>
      <w:t xml:space="preserve">▪  </w:t>
    </w:r>
    <w:r w:rsidR="005A1090">
      <w:rPr>
        <w:i w:val="0"/>
        <w:sz w:val="17"/>
        <w:szCs w:val="17"/>
      </w:rPr>
      <w:t xml:space="preserve"> www.ld</w:t>
    </w:r>
    <w:r w:rsidRPr="00654019">
      <w:rPr>
        <w:i w:val="0"/>
        <w:sz w:val="17"/>
        <w:szCs w:val="17"/>
      </w:rPr>
      <w:t>h.la.gov</w:t>
    </w:r>
  </w:p>
  <w:p w:rsidR="00F456CE" w:rsidRPr="008E218A" w:rsidRDefault="004C037C" w:rsidP="00F456CE">
    <w:pPr>
      <w:pStyle w:val="Footer"/>
      <w:spacing w:before="40"/>
      <w:jc w:val="center"/>
      <w:rPr>
        <w:bCs/>
        <w:i/>
        <w:sz w:val="16"/>
        <w:szCs w:val="14"/>
      </w:rPr>
    </w:pPr>
    <w:r>
      <w:rPr>
        <w:bCs/>
        <w:i/>
        <w:sz w:val="16"/>
        <w:szCs w:val="14"/>
      </w:rPr>
      <w:t>An Equal Opportunity Employer</w:t>
    </w: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CE" w:rsidRDefault="004D31CE">
      <w:r>
        <w:separator/>
      </w:r>
    </w:p>
  </w:footnote>
  <w:footnote w:type="continuationSeparator" w:id="0">
    <w:p w:rsidR="004D31CE" w:rsidRDefault="004D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1703"/>
    <w:multiLevelType w:val="hybridMultilevel"/>
    <w:tmpl w:val="0C6E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F74"/>
    <w:multiLevelType w:val="hybridMultilevel"/>
    <w:tmpl w:val="5E007A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7E674F"/>
    <w:multiLevelType w:val="hybridMultilevel"/>
    <w:tmpl w:val="0AC69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6F31"/>
    <w:multiLevelType w:val="hybridMultilevel"/>
    <w:tmpl w:val="BCB64418"/>
    <w:lvl w:ilvl="0" w:tplc="9886C2FC">
      <w:start w:val="1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1D2B1D"/>
    <w:multiLevelType w:val="hybridMultilevel"/>
    <w:tmpl w:val="497A5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20338"/>
    <w:rsid w:val="0002259F"/>
    <w:rsid w:val="000341F0"/>
    <w:rsid w:val="000439A5"/>
    <w:rsid w:val="0005400B"/>
    <w:rsid w:val="0005481B"/>
    <w:rsid w:val="00077178"/>
    <w:rsid w:val="00081A14"/>
    <w:rsid w:val="00084A5B"/>
    <w:rsid w:val="000A17D4"/>
    <w:rsid w:val="000B02F5"/>
    <w:rsid w:val="000B4549"/>
    <w:rsid w:val="000C05E6"/>
    <w:rsid w:val="000C19A1"/>
    <w:rsid w:val="000C4D7A"/>
    <w:rsid w:val="000C7DDD"/>
    <w:rsid w:val="000F12E8"/>
    <w:rsid w:val="00111550"/>
    <w:rsid w:val="00112CDD"/>
    <w:rsid w:val="00123B7D"/>
    <w:rsid w:val="00125AAE"/>
    <w:rsid w:val="00136909"/>
    <w:rsid w:val="00140F91"/>
    <w:rsid w:val="00144E38"/>
    <w:rsid w:val="00153DD2"/>
    <w:rsid w:val="00166E4B"/>
    <w:rsid w:val="001A0CFC"/>
    <w:rsid w:val="001B780E"/>
    <w:rsid w:val="001C753D"/>
    <w:rsid w:val="002170CF"/>
    <w:rsid w:val="0023740A"/>
    <w:rsid w:val="00257DA5"/>
    <w:rsid w:val="00265255"/>
    <w:rsid w:val="0026763D"/>
    <w:rsid w:val="002734B5"/>
    <w:rsid w:val="00281E31"/>
    <w:rsid w:val="00295A2A"/>
    <w:rsid w:val="002A0C71"/>
    <w:rsid w:val="002A64D4"/>
    <w:rsid w:val="002B4277"/>
    <w:rsid w:val="002D598B"/>
    <w:rsid w:val="00316B57"/>
    <w:rsid w:val="00317B95"/>
    <w:rsid w:val="0033141B"/>
    <w:rsid w:val="00341FBA"/>
    <w:rsid w:val="00354592"/>
    <w:rsid w:val="00364220"/>
    <w:rsid w:val="00382459"/>
    <w:rsid w:val="003B16D2"/>
    <w:rsid w:val="003E767D"/>
    <w:rsid w:val="003F293F"/>
    <w:rsid w:val="004220A1"/>
    <w:rsid w:val="0042515C"/>
    <w:rsid w:val="00430375"/>
    <w:rsid w:val="00447826"/>
    <w:rsid w:val="004556BB"/>
    <w:rsid w:val="00470086"/>
    <w:rsid w:val="00480042"/>
    <w:rsid w:val="00484B05"/>
    <w:rsid w:val="004919D9"/>
    <w:rsid w:val="00493877"/>
    <w:rsid w:val="004A228E"/>
    <w:rsid w:val="004A27A8"/>
    <w:rsid w:val="004C037C"/>
    <w:rsid w:val="004C4069"/>
    <w:rsid w:val="004D0A9F"/>
    <w:rsid w:val="004D31CE"/>
    <w:rsid w:val="004D43B3"/>
    <w:rsid w:val="004D66E3"/>
    <w:rsid w:val="004E0248"/>
    <w:rsid w:val="004F6D95"/>
    <w:rsid w:val="00517F49"/>
    <w:rsid w:val="00523673"/>
    <w:rsid w:val="005240E0"/>
    <w:rsid w:val="00525AE3"/>
    <w:rsid w:val="005267DD"/>
    <w:rsid w:val="0059002A"/>
    <w:rsid w:val="005A1090"/>
    <w:rsid w:val="005C41F7"/>
    <w:rsid w:val="005C4CE6"/>
    <w:rsid w:val="005D024B"/>
    <w:rsid w:val="005D02DA"/>
    <w:rsid w:val="005D5DA9"/>
    <w:rsid w:val="005F724A"/>
    <w:rsid w:val="006163BE"/>
    <w:rsid w:val="00626DAC"/>
    <w:rsid w:val="00632FA0"/>
    <w:rsid w:val="00634315"/>
    <w:rsid w:val="00634C9D"/>
    <w:rsid w:val="00653B6A"/>
    <w:rsid w:val="006C2BEA"/>
    <w:rsid w:val="006D1D90"/>
    <w:rsid w:val="006E0264"/>
    <w:rsid w:val="006E276E"/>
    <w:rsid w:val="006F497A"/>
    <w:rsid w:val="006F50BA"/>
    <w:rsid w:val="00724AB3"/>
    <w:rsid w:val="00741821"/>
    <w:rsid w:val="00741E5D"/>
    <w:rsid w:val="00754AB1"/>
    <w:rsid w:val="00786629"/>
    <w:rsid w:val="007A077E"/>
    <w:rsid w:val="007A3EB3"/>
    <w:rsid w:val="007A6D12"/>
    <w:rsid w:val="007B1A50"/>
    <w:rsid w:val="007B4457"/>
    <w:rsid w:val="007B4799"/>
    <w:rsid w:val="007B710B"/>
    <w:rsid w:val="007C1155"/>
    <w:rsid w:val="007D5983"/>
    <w:rsid w:val="007D7936"/>
    <w:rsid w:val="007E3E72"/>
    <w:rsid w:val="007F3377"/>
    <w:rsid w:val="007F4C9A"/>
    <w:rsid w:val="00803EBB"/>
    <w:rsid w:val="00805656"/>
    <w:rsid w:val="00816E88"/>
    <w:rsid w:val="008246A0"/>
    <w:rsid w:val="0083200A"/>
    <w:rsid w:val="00834877"/>
    <w:rsid w:val="008446AE"/>
    <w:rsid w:val="008475FE"/>
    <w:rsid w:val="008522EB"/>
    <w:rsid w:val="008639BC"/>
    <w:rsid w:val="008A339B"/>
    <w:rsid w:val="008B24CE"/>
    <w:rsid w:val="008E1211"/>
    <w:rsid w:val="008E38A1"/>
    <w:rsid w:val="00915CCD"/>
    <w:rsid w:val="009278BB"/>
    <w:rsid w:val="00934C63"/>
    <w:rsid w:val="00995F66"/>
    <w:rsid w:val="00997C8D"/>
    <w:rsid w:val="009A0C0C"/>
    <w:rsid w:val="009A2CC3"/>
    <w:rsid w:val="009B28E7"/>
    <w:rsid w:val="009B5F4E"/>
    <w:rsid w:val="009C2534"/>
    <w:rsid w:val="009C5A85"/>
    <w:rsid w:val="009C69B1"/>
    <w:rsid w:val="009C6D12"/>
    <w:rsid w:val="009E08C5"/>
    <w:rsid w:val="009E36AD"/>
    <w:rsid w:val="009E578A"/>
    <w:rsid w:val="009E73FA"/>
    <w:rsid w:val="009F0CD4"/>
    <w:rsid w:val="00A21224"/>
    <w:rsid w:val="00A25626"/>
    <w:rsid w:val="00A26024"/>
    <w:rsid w:val="00A44084"/>
    <w:rsid w:val="00A47E06"/>
    <w:rsid w:val="00A50299"/>
    <w:rsid w:val="00A72D77"/>
    <w:rsid w:val="00AA200D"/>
    <w:rsid w:val="00AA2C27"/>
    <w:rsid w:val="00AC20F2"/>
    <w:rsid w:val="00AF472F"/>
    <w:rsid w:val="00B02FD8"/>
    <w:rsid w:val="00B053D3"/>
    <w:rsid w:val="00B123D9"/>
    <w:rsid w:val="00B16894"/>
    <w:rsid w:val="00B171FC"/>
    <w:rsid w:val="00B319D9"/>
    <w:rsid w:val="00B34B18"/>
    <w:rsid w:val="00B36CFB"/>
    <w:rsid w:val="00B37899"/>
    <w:rsid w:val="00B51567"/>
    <w:rsid w:val="00B70A5D"/>
    <w:rsid w:val="00BF54E5"/>
    <w:rsid w:val="00BF6ED0"/>
    <w:rsid w:val="00C12561"/>
    <w:rsid w:val="00C213BB"/>
    <w:rsid w:val="00C21400"/>
    <w:rsid w:val="00C4008B"/>
    <w:rsid w:val="00C66AB7"/>
    <w:rsid w:val="00C67011"/>
    <w:rsid w:val="00C8415D"/>
    <w:rsid w:val="00C957C9"/>
    <w:rsid w:val="00CC423F"/>
    <w:rsid w:val="00CD5E2A"/>
    <w:rsid w:val="00CF1743"/>
    <w:rsid w:val="00D04E98"/>
    <w:rsid w:val="00D27EEE"/>
    <w:rsid w:val="00D31A46"/>
    <w:rsid w:val="00D35BB6"/>
    <w:rsid w:val="00D4329B"/>
    <w:rsid w:val="00D843BB"/>
    <w:rsid w:val="00D93409"/>
    <w:rsid w:val="00D93558"/>
    <w:rsid w:val="00D95D30"/>
    <w:rsid w:val="00DC3B63"/>
    <w:rsid w:val="00DD6846"/>
    <w:rsid w:val="00E11164"/>
    <w:rsid w:val="00E14600"/>
    <w:rsid w:val="00E347B1"/>
    <w:rsid w:val="00E37691"/>
    <w:rsid w:val="00E37E9C"/>
    <w:rsid w:val="00E64873"/>
    <w:rsid w:val="00E912D5"/>
    <w:rsid w:val="00EA08F0"/>
    <w:rsid w:val="00EB2732"/>
    <w:rsid w:val="00EC16CC"/>
    <w:rsid w:val="00EC71D3"/>
    <w:rsid w:val="00EE79B1"/>
    <w:rsid w:val="00F226E3"/>
    <w:rsid w:val="00F40837"/>
    <w:rsid w:val="00F416DB"/>
    <w:rsid w:val="00F456CE"/>
    <w:rsid w:val="00F52C74"/>
    <w:rsid w:val="00F65B56"/>
    <w:rsid w:val="00F91936"/>
    <w:rsid w:val="00F94945"/>
    <w:rsid w:val="00F97AA4"/>
    <w:rsid w:val="00FC015C"/>
    <w:rsid w:val="00FD4341"/>
    <w:rsid w:val="00FE41BB"/>
    <w:rsid w:val="00FE632C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B38A3EE"/>
  <w15:chartTrackingRefBased/>
  <w15:docId w15:val="{4D67BDF4-11FA-411D-97DF-641D3871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character" w:customStyle="1" w:styleId="Heading1Char">
    <w:name w:val="Heading 1 Char"/>
    <w:link w:val="Heading1"/>
    <w:rsid w:val="009E73FA"/>
    <w:rPr>
      <w:b/>
      <w:sz w:val="14"/>
    </w:rPr>
  </w:style>
  <w:style w:type="character" w:customStyle="1" w:styleId="Heading3Char">
    <w:name w:val="Heading 3 Char"/>
    <w:link w:val="Heading3"/>
    <w:rsid w:val="009E73FA"/>
    <w:rPr>
      <w:b/>
    </w:rPr>
  </w:style>
  <w:style w:type="table" w:styleId="TableGrid">
    <w:name w:val="Table Grid"/>
    <w:basedOn w:val="TableNormal"/>
    <w:uiPriority w:val="59"/>
    <w:rsid w:val="0048004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4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dhophbhi.zoom.us/j/820789826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6B69-1B22-415A-90CD-2621BA11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</TotalTime>
  <Pages>1</Pages>
  <Words>63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dbsmith</dc:creator>
  <cp:keywords/>
  <dc:description/>
  <cp:lastModifiedBy>Nell Wilson</cp:lastModifiedBy>
  <cp:revision>2</cp:revision>
  <cp:lastPrinted>2021-09-30T14:07:00Z</cp:lastPrinted>
  <dcterms:created xsi:type="dcterms:W3CDTF">2022-03-02T15:49:00Z</dcterms:created>
  <dcterms:modified xsi:type="dcterms:W3CDTF">2022-03-02T15:49:00Z</dcterms:modified>
</cp:coreProperties>
</file>